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哈尔滨铁道职业</w:t>
      </w:r>
      <w:r>
        <w:rPr>
          <w:rFonts w:hint="eastAsia"/>
          <w:b/>
          <w:sz w:val="44"/>
          <w:szCs w:val="44"/>
          <w:lang w:val="en-US" w:eastAsia="zh-CN"/>
        </w:rPr>
        <w:t>技术</w:t>
      </w:r>
      <w:r>
        <w:rPr>
          <w:rFonts w:hint="eastAsia"/>
          <w:b/>
          <w:sz w:val="44"/>
          <w:szCs w:val="44"/>
        </w:rPr>
        <w:t>学院合同盖章审批表</w:t>
      </w:r>
    </w:p>
    <w:bookmarkEnd w:id="0"/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3517"/>
        <w:gridCol w:w="1483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合同名称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合同金额（元）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2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盖章事由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" w:afterLines="50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spacing w:before="10" w:afterLines="50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经办人电话：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年    月    日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部门负责人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及部门公章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法律顾问审批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合同电子版须发送法律顾问邮箱：masiming@163.com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ind w:firstLine="1980" w:firstLineChars="9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及公章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资产负责人审批：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领导审批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年    月    日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NmZiMTUwNjVlY2ViZmVlYjI5MDgzM2ZkNzg5NTMifQ=="/>
  </w:docVars>
  <w:rsids>
    <w:rsidRoot w:val="00FB46C1"/>
    <w:rsid w:val="0003432C"/>
    <w:rsid w:val="000636D1"/>
    <w:rsid w:val="00140D29"/>
    <w:rsid w:val="001B0032"/>
    <w:rsid w:val="001D74B0"/>
    <w:rsid w:val="001F2C5F"/>
    <w:rsid w:val="00356761"/>
    <w:rsid w:val="00426CC5"/>
    <w:rsid w:val="004410C5"/>
    <w:rsid w:val="00453006"/>
    <w:rsid w:val="006C10AC"/>
    <w:rsid w:val="006D714D"/>
    <w:rsid w:val="00721F5B"/>
    <w:rsid w:val="007F27CC"/>
    <w:rsid w:val="00803D1B"/>
    <w:rsid w:val="009709C5"/>
    <w:rsid w:val="00973143"/>
    <w:rsid w:val="00975E4D"/>
    <w:rsid w:val="00BB77C1"/>
    <w:rsid w:val="00C5361A"/>
    <w:rsid w:val="00D42759"/>
    <w:rsid w:val="00E11AD1"/>
    <w:rsid w:val="00F2196A"/>
    <w:rsid w:val="00FB46C1"/>
    <w:rsid w:val="03D453D0"/>
    <w:rsid w:val="04B85491"/>
    <w:rsid w:val="065F6085"/>
    <w:rsid w:val="06CF5651"/>
    <w:rsid w:val="0D7F7D85"/>
    <w:rsid w:val="10AE47E0"/>
    <w:rsid w:val="113C75DD"/>
    <w:rsid w:val="14B47ECA"/>
    <w:rsid w:val="15932AE5"/>
    <w:rsid w:val="19AA48AC"/>
    <w:rsid w:val="19E64DC6"/>
    <w:rsid w:val="1A3E7EE1"/>
    <w:rsid w:val="22476BD0"/>
    <w:rsid w:val="23662A35"/>
    <w:rsid w:val="25D10B6E"/>
    <w:rsid w:val="25D3378D"/>
    <w:rsid w:val="2617030E"/>
    <w:rsid w:val="2682413A"/>
    <w:rsid w:val="27B56D0F"/>
    <w:rsid w:val="27D94663"/>
    <w:rsid w:val="2EAE0227"/>
    <w:rsid w:val="306D22FA"/>
    <w:rsid w:val="38BF3F29"/>
    <w:rsid w:val="39343BEA"/>
    <w:rsid w:val="3A270A92"/>
    <w:rsid w:val="3BC65058"/>
    <w:rsid w:val="3C007A54"/>
    <w:rsid w:val="3C8D4CD9"/>
    <w:rsid w:val="3CBF66BA"/>
    <w:rsid w:val="3D916A12"/>
    <w:rsid w:val="3E7C1E93"/>
    <w:rsid w:val="3F0D6F6F"/>
    <w:rsid w:val="3F445F97"/>
    <w:rsid w:val="407E035E"/>
    <w:rsid w:val="451B6E18"/>
    <w:rsid w:val="4EAB56A8"/>
    <w:rsid w:val="4FDA4E1D"/>
    <w:rsid w:val="528662F0"/>
    <w:rsid w:val="545E6F63"/>
    <w:rsid w:val="55EC2506"/>
    <w:rsid w:val="567120DE"/>
    <w:rsid w:val="58DC2558"/>
    <w:rsid w:val="5B32579A"/>
    <w:rsid w:val="5C2A12B8"/>
    <w:rsid w:val="604C498D"/>
    <w:rsid w:val="62404DC7"/>
    <w:rsid w:val="63905923"/>
    <w:rsid w:val="6AD57C18"/>
    <w:rsid w:val="6B7845E0"/>
    <w:rsid w:val="6DED7845"/>
    <w:rsid w:val="70FD5CBD"/>
    <w:rsid w:val="71ED654E"/>
    <w:rsid w:val="71FF776A"/>
    <w:rsid w:val="72AE3181"/>
    <w:rsid w:val="73934DAA"/>
    <w:rsid w:val="772037FC"/>
    <w:rsid w:val="776A2977"/>
    <w:rsid w:val="78CC126B"/>
    <w:rsid w:val="791D4616"/>
    <w:rsid w:val="79D46502"/>
    <w:rsid w:val="7F5B0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67</Words>
  <Characters>385</Characters>
  <Lines>0</Lines>
  <Paragraphs>0</Paragraphs>
  <TotalTime>11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2015-02-06T02:28:00Z</dcterms:created>
  <dc:creator>Lenovo</dc:creator>
  <cp:lastModifiedBy>lenovo</cp:lastModifiedBy>
  <cp:lastPrinted>2022-09-20T00:30:00Z</cp:lastPrinted>
  <dcterms:modified xsi:type="dcterms:W3CDTF">2022-12-07T03:57:28Z</dcterms:modified>
  <dc:title>    哈尔滨铁道职业学院采购申请表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969B841719294D649D31C19DCB2D6933</vt:lpwstr>
  </property>
</Properties>
</file>